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参训报名回执</w:t>
      </w:r>
    </w:p>
    <w:tbl>
      <w:tblPr>
        <w:tblStyle w:val="3"/>
        <w:tblpPr w:leftFromText="180" w:rightFromText="180" w:vertAnchor="text" w:horzAnchor="page" w:tblpX="1897" w:tblpY="82"/>
        <w:tblOverlap w:val="never"/>
        <w:tblW w:w="11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05"/>
        <w:gridCol w:w="1320"/>
        <w:gridCol w:w="4455"/>
        <w:gridCol w:w="1200"/>
        <w:gridCol w:w="2340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性别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单位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职务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联系电话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A18D3"/>
    <w:rsid w:val="6D535020"/>
    <w:rsid w:val="6EA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2018-11-01T01:16:00Z</dcterms:created>
  <dc:creator>lyd</dc:creator>
  <cp:lastModifiedBy>lyd</cp:lastModifiedBy>
  <dcterms:modified xsi:type="dcterms:W3CDTF">2018-11-01T01:17:18Z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